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ED" w:rsidRPr="00F83D38" w:rsidRDefault="002720ED" w:rsidP="00B96DE1">
      <w:pPr>
        <w:rPr>
          <w:b/>
          <w:i/>
        </w:rPr>
      </w:pPr>
    </w:p>
    <w:p w:rsidR="002720ED" w:rsidRPr="00F83D38" w:rsidRDefault="002720ED" w:rsidP="00DE2642">
      <w:pPr>
        <w:jc w:val="center"/>
        <w:rPr>
          <w:b/>
          <w:i/>
          <w:sz w:val="24"/>
        </w:rPr>
      </w:pPr>
      <w:r w:rsidRPr="00F83D38">
        <w:rPr>
          <w:b/>
          <w:i/>
          <w:sz w:val="24"/>
        </w:rPr>
        <w:t>Z</w:t>
      </w:r>
      <w:r>
        <w:rPr>
          <w:b/>
          <w:i/>
          <w:sz w:val="24"/>
        </w:rPr>
        <w:t>głoszenie / z</w:t>
      </w:r>
      <w:r w:rsidRPr="00F83D38">
        <w:rPr>
          <w:b/>
          <w:i/>
          <w:sz w:val="24"/>
        </w:rPr>
        <w:t>goda rodziców (prawnych opiekunów) na udział w zawodach</w:t>
      </w:r>
    </w:p>
    <w:p w:rsidR="002720ED" w:rsidRPr="00F83D38" w:rsidRDefault="002720ED" w:rsidP="0060240D">
      <w:pPr>
        <w:spacing w:line="360" w:lineRule="auto"/>
        <w:jc w:val="both"/>
        <w:rPr>
          <w:i/>
        </w:rPr>
      </w:pPr>
    </w:p>
    <w:p w:rsidR="002720ED" w:rsidRPr="006A02A1" w:rsidRDefault="002720ED" w:rsidP="0060240D">
      <w:pPr>
        <w:spacing w:line="360" w:lineRule="auto"/>
        <w:jc w:val="both"/>
        <w:rPr>
          <w:i/>
          <w:sz w:val="24"/>
        </w:rPr>
      </w:pPr>
      <w:r w:rsidRPr="006A02A1">
        <w:rPr>
          <w:i/>
          <w:sz w:val="24"/>
        </w:rPr>
        <w:t>Wyrażam zgodę na udział mojego dziecka</w:t>
      </w:r>
      <w:r>
        <w:rPr>
          <w:i/>
          <w:sz w:val="24"/>
        </w:rPr>
        <w:t xml:space="preserve"> / zgłaszam udział </w:t>
      </w:r>
      <w:r w:rsidRPr="006A02A1">
        <w:rPr>
          <w:i/>
          <w:sz w:val="24"/>
        </w:rPr>
        <w:t xml:space="preserve"> w zawodach:</w:t>
      </w:r>
    </w:p>
    <w:p w:rsidR="002720ED" w:rsidRDefault="002720ED" w:rsidP="0060240D">
      <w:pPr>
        <w:spacing w:line="360" w:lineRule="auto"/>
        <w:jc w:val="both"/>
      </w:pPr>
    </w:p>
    <w:p w:rsidR="002720ED" w:rsidRPr="00F83D38" w:rsidRDefault="002720ED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Nazwa imprezy</w:t>
      </w:r>
      <w:r w:rsidRPr="00F83D38">
        <w:rPr>
          <w:i/>
        </w:rPr>
        <w:t>: …………………………………………..………………………………………………………..………………………</w:t>
      </w:r>
    </w:p>
    <w:p w:rsidR="002720ED" w:rsidRPr="00F83D38" w:rsidRDefault="002720ED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Imię i nazwisko:</w:t>
      </w:r>
      <w:r w:rsidRPr="00F83D38">
        <w:rPr>
          <w:i/>
        </w:rPr>
        <w:t xml:space="preserve"> ……………………………………………………………..………………………………………..……………………</w:t>
      </w:r>
    </w:p>
    <w:p w:rsidR="002720ED" w:rsidRPr="00F83D38" w:rsidRDefault="002720ED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Data urodzenia:</w:t>
      </w:r>
      <w:r w:rsidRPr="00F83D38">
        <w:rPr>
          <w:i/>
        </w:rPr>
        <w:t xml:space="preserve"> …………………………………………………………………..………………………………..………………………</w:t>
      </w:r>
    </w:p>
    <w:p w:rsidR="002720ED" w:rsidRPr="00F83D38" w:rsidRDefault="002720ED" w:rsidP="00BE1DDE">
      <w:pPr>
        <w:spacing w:line="480" w:lineRule="auto"/>
        <w:jc w:val="both"/>
        <w:rPr>
          <w:i/>
        </w:rPr>
      </w:pPr>
      <w:r w:rsidRPr="00F83D38">
        <w:rPr>
          <w:b/>
          <w:i/>
        </w:rPr>
        <w:t>Szkoła</w:t>
      </w:r>
      <w:r>
        <w:rPr>
          <w:b/>
          <w:i/>
        </w:rPr>
        <w:t>/klub</w:t>
      </w:r>
      <w:r w:rsidRPr="00F83D38">
        <w:rPr>
          <w:b/>
          <w:i/>
        </w:rPr>
        <w:t>:</w:t>
      </w:r>
      <w:r w:rsidRPr="00F83D38">
        <w:rPr>
          <w:i/>
        </w:rPr>
        <w:t xml:space="preserve"> …………………………………………………………</w:t>
      </w:r>
      <w:r>
        <w:rPr>
          <w:i/>
        </w:rPr>
        <w:t>…………………………………………………………..………………</w:t>
      </w:r>
    </w:p>
    <w:p w:rsidR="002720ED" w:rsidRPr="00F83D38" w:rsidRDefault="002720ED" w:rsidP="0060240D">
      <w:pPr>
        <w:spacing w:line="360" w:lineRule="auto"/>
        <w:jc w:val="both"/>
        <w:rPr>
          <w:i/>
        </w:rPr>
      </w:pPr>
    </w:p>
    <w:p w:rsidR="002720ED" w:rsidRPr="006A02A1" w:rsidRDefault="002720ED" w:rsidP="0060240D">
      <w:pPr>
        <w:spacing w:line="360" w:lineRule="auto"/>
        <w:jc w:val="both"/>
        <w:rPr>
          <w:i/>
          <w:sz w:val="24"/>
        </w:rPr>
      </w:pPr>
      <w:r w:rsidRPr="006A02A1">
        <w:rPr>
          <w:i/>
          <w:sz w:val="24"/>
        </w:rPr>
        <w:t>Oświadczam, iż zapoznałem/-łam się z treścią regulaminu</w:t>
      </w:r>
      <w:r w:rsidRPr="00A977D6">
        <w:t xml:space="preserve"> </w:t>
      </w:r>
      <w:r w:rsidRPr="00A977D6">
        <w:rPr>
          <w:i/>
          <w:sz w:val="24"/>
        </w:rPr>
        <w:t>IX Amatorskich Świ</w:t>
      </w:r>
      <w:r>
        <w:rPr>
          <w:i/>
          <w:sz w:val="24"/>
        </w:rPr>
        <w:t xml:space="preserve">ąteczno - Mikołajkowych Zawodów Pływackich </w:t>
      </w:r>
      <w:r w:rsidRPr="006A02A1">
        <w:rPr>
          <w:i/>
          <w:sz w:val="24"/>
        </w:rPr>
        <w:t>i klauzul</w:t>
      </w:r>
      <w:r>
        <w:rPr>
          <w:i/>
          <w:sz w:val="24"/>
        </w:rPr>
        <w:t>i informacyjnej</w:t>
      </w:r>
      <w:r w:rsidRPr="006A02A1">
        <w:rPr>
          <w:i/>
          <w:sz w:val="24"/>
        </w:rPr>
        <w:t xml:space="preserve"> oraz oświadczam, że nie ma przeciwwskazań lekarskich, aby</w:t>
      </w:r>
      <w:r>
        <w:rPr>
          <w:i/>
          <w:sz w:val="24"/>
        </w:rPr>
        <w:t>m ja / aby</w:t>
      </w:r>
      <w:r w:rsidRPr="006A02A1">
        <w:rPr>
          <w:i/>
          <w:sz w:val="24"/>
        </w:rPr>
        <w:t xml:space="preserve"> moje dziecko uczestniczyło w </w:t>
      </w:r>
      <w:r>
        <w:rPr>
          <w:i/>
          <w:sz w:val="24"/>
        </w:rPr>
        <w:t>w/w zawodach.</w:t>
      </w:r>
    </w:p>
    <w:p w:rsidR="002720ED" w:rsidRPr="00A977D6" w:rsidRDefault="002720ED" w:rsidP="0060240D">
      <w:pPr>
        <w:spacing w:line="360" w:lineRule="auto"/>
        <w:jc w:val="both"/>
        <w:rPr>
          <w:rFonts w:cs="Calibri"/>
          <w:i/>
          <w:sz w:val="24"/>
        </w:rPr>
      </w:pPr>
      <w:r w:rsidRPr="006A02A1">
        <w:rPr>
          <w:i/>
          <w:sz w:val="24"/>
        </w:rPr>
        <w:t xml:space="preserve">Dane osobowe uczestników biorących udział w imprezie </w:t>
      </w:r>
      <w:r w:rsidRPr="00A977D6">
        <w:rPr>
          <w:rFonts w:cs="Calibri"/>
          <w:i/>
          <w:sz w:val="24"/>
        </w:rPr>
        <w:t xml:space="preserve">będą </w:t>
      </w:r>
      <w:r w:rsidRPr="00A977D6">
        <w:rPr>
          <w:rFonts w:cs="Calibri"/>
          <w:i/>
        </w:rPr>
        <w:t xml:space="preserve">przetwarzane w celach przeprowadzenia konkurencji zawodów, rozstawiania serii wyścigów, klasyfikacji wszystkich zawodników, wyłonienia zwycięzców, przyznania, wydania, odbioru i rozliczenia nagród. </w:t>
      </w:r>
      <w:r w:rsidRPr="00A977D6">
        <w:rPr>
          <w:rFonts w:cs="Calibri"/>
          <w:i/>
          <w:sz w:val="24"/>
        </w:rPr>
        <w:t>Podanie danych jest dobrowolne, ale ich brak uniemożliwia udział dziecka</w:t>
      </w:r>
      <w:r>
        <w:rPr>
          <w:rFonts w:cs="Calibri"/>
          <w:i/>
          <w:sz w:val="24"/>
        </w:rPr>
        <w:t>/zawodnika</w:t>
      </w:r>
      <w:r w:rsidRPr="00A977D6">
        <w:rPr>
          <w:rFonts w:cs="Calibri"/>
          <w:i/>
          <w:sz w:val="24"/>
        </w:rPr>
        <w:t xml:space="preserve"> w zawodach.</w:t>
      </w:r>
    </w:p>
    <w:p w:rsidR="002720ED" w:rsidRDefault="002720ED" w:rsidP="00DE2642">
      <w:r>
        <w:t xml:space="preserve"> </w:t>
      </w:r>
    </w:p>
    <w:p w:rsidR="002720ED" w:rsidRDefault="002720ED" w:rsidP="00DE2642"/>
    <w:p w:rsidR="002720ED" w:rsidRDefault="002720ED" w:rsidP="00DE2642"/>
    <w:p w:rsidR="002720ED" w:rsidRPr="0060240D" w:rsidRDefault="002720ED" w:rsidP="0060240D">
      <w:pPr>
        <w:jc w:val="right"/>
        <w:rPr>
          <w:i/>
        </w:rPr>
      </w:pPr>
      <w:r w:rsidRPr="0060240D">
        <w:rPr>
          <w:i/>
        </w:rPr>
        <w:t>…………………………………………………………………</w:t>
      </w:r>
      <w:r>
        <w:rPr>
          <w:i/>
        </w:rPr>
        <w:t>……………………………</w:t>
      </w:r>
      <w:r w:rsidRPr="0060240D">
        <w:rPr>
          <w:i/>
        </w:rPr>
        <w:t>……..</w:t>
      </w:r>
    </w:p>
    <w:p w:rsidR="002720ED" w:rsidRPr="0060240D" w:rsidRDefault="002720ED" w:rsidP="0060240D">
      <w:pPr>
        <w:jc w:val="right"/>
        <w:rPr>
          <w:i/>
        </w:rPr>
      </w:pPr>
      <w:r>
        <w:rPr>
          <w:i/>
        </w:rPr>
        <w:t>Data i p</w:t>
      </w:r>
      <w:r w:rsidRPr="0060240D">
        <w:rPr>
          <w:i/>
        </w:rPr>
        <w:t>odpis</w:t>
      </w:r>
      <w:r>
        <w:rPr>
          <w:i/>
        </w:rPr>
        <w:t xml:space="preserve"> rodzica lub opiekuna prawnego dziecka</w:t>
      </w:r>
      <w:bookmarkStart w:id="0" w:name="_GoBack"/>
      <w:bookmarkEnd w:id="0"/>
      <w:r>
        <w:rPr>
          <w:i/>
        </w:rPr>
        <w:t>/zawodnika</w:t>
      </w:r>
    </w:p>
    <w:sectPr w:rsidR="002720ED" w:rsidRPr="0060240D" w:rsidSect="007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82A"/>
    <w:rsid w:val="00057F9B"/>
    <w:rsid w:val="00151053"/>
    <w:rsid w:val="00156459"/>
    <w:rsid w:val="001F61BB"/>
    <w:rsid w:val="0025182A"/>
    <w:rsid w:val="002720ED"/>
    <w:rsid w:val="004029EB"/>
    <w:rsid w:val="0041499C"/>
    <w:rsid w:val="00543C8A"/>
    <w:rsid w:val="00556A44"/>
    <w:rsid w:val="0060240D"/>
    <w:rsid w:val="006A02A1"/>
    <w:rsid w:val="00795D4C"/>
    <w:rsid w:val="007A6AC7"/>
    <w:rsid w:val="007F2CFF"/>
    <w:rsid w:val="00A22981"/>
    <w:rsid w:val="00A977D6"/>
    <w:rsid w:val="00B96DE1"/>
    <w:rsid w:val="00BE1DDE"/>
    <w:rsid w:val="00DE2642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160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user</cp:lastModifiedBy>
  <cp:revision>13</cp:revision>
  <dcterms:created xsi:type="dcterms:W3CDTF">2018-09-17T08:32:00Z</dcterms:created>
  <dcterms:modified xsi:type="dcterms:W3CDTF">2018-11-21T19:03:00Z</dcterms:modified>
</cp:coreProperties>
</file>